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72A26" w14:textId="0029F0E9" w:rsidR="00587B56" w:rsidRDefault="00587B56" w:rsidP="00587B56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938B85C" wp14:editId="1BD24711">
                <wp:simplePos x="0" y="0"/>
                <wp:positionH relativeFrom="column">
                  <wp:posOffset>75592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A9581" w14:textId="6B44FCC7" w:rsidR="00587B56" w:rsidRPr="00764D7F" w:rsidRDefault="00587B56" w:rsidP="00587B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978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  <w:r w:rsidR="002335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C765B3E" w14:textId="77777777" w:rsidR="00587B56" w:rsidRDefault="00587B56" w:rsidP="00587B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8B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3.75pt;width:78pt;height:23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/ZsgIAALg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" filled="f" stroked="f">
                <v:textbox>
                  <w:txbxContent>
                    <w:p w14:paraId="42EA9581" w14:textId="6B44FCC7" w:rsidR="00587B56" w:rsidRPr="00764D7F" w:rsidRDefault="00587B56" w:rsidP="00587B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97834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  <w:r w:rsidR="002335A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C765B3E" w14:textId="77777777" w:rsidR="00587B56" w:rsidRDefault="00587B56" w:rsidP="00587B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43E5BA0" wp14:editId="274DEDF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A38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Pr="00587B56">
        <w:rPr>
          <w:rFonts w:ascii="Arial" w:hAnsi="Arial" w:cs="Arial"/>
          <w:b/>
          <w:i/>
          <w:sz w:val="40"/>
          <w:szCs w:val="40"/>
        </w:rPr>
        <w:t>Ten in the Pool</w:t>
      </w:r>
      <w:r w:rsidR="002335A8">
        <w:rPr>
          <w:rFonts w:ascii="Arial" w:hAnsi="Arial" w:cs="Arial"/>
          <w:b/>
          <w:i/>
          <w:sz w:val="40"/>
          <w:szCs w:val="40"/>
        </w:rPr>
        <w:t>s</w:t>
      </w:r>
      <w:r>
        <w:rPr>
          <w:rFonts w:ascii="Arial" w:hAnsi="Arial" w:cs="Arial"/>
          <w:b/>
          <w:sz w:val="40"/>
          <w:szCs w:val="40"/>
        </w:rPr>
        <w:t xml:space="preserve"> Recording Sheet</w:t>
      </w:r>
    </w:p>
    <w:tbl>
      <w:tblPr>
        <w:tblpPr w:leftFromText="180" w:rightFromText="180" w:vertAnchor="page" w:horzAnchor="margin" w:tblpY="2545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397834" w14:paraId="7A343668" w14:textId="77777777" w:rsidTr="00397834">
        <w:trPr>
          <w:trHeight w:val="1556"/>
        </w:trPr>
        <w:tc>
          <w:tcPr>
            <w:tcW w:w="4688" w:type="dxa"/>
            <w:vAlign w:val="center"/>
          </w:tcPr>
          <w:p w14:paraId="74EC476B" w14:textId="77777777" w:rsidR="00397834" w:rsidRPr="004A1A9A" w:rsidRDefault="00397834" w:rsidP="00397834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A1A9A">
              <w:rPr>
                <w:rFonts w:ascii="Arial" w:hAnsi="Arial" w:cs="Arial"/>
                <w:b/>
                <w:sz w:val="72"/>
                <w:szCs w:val="72"/>
              </w:rPr>
              <w:t>Pool A</w:t>
            </w:r>
          </w:p>
        </w:tc>
        <w:tc>
          <w:tcPr>
            <w:tcW w:w="4688" w:type="dxa"/>
            <w:vAlign w:val="center"/>
          </w:tcPr>
          <w:p w14:paraId="277CCF94" w14:textId="77777777" w:rsidR="00397834" w:rsidRPr="004A1A9A" w:rsidRDefault="00397834" w:rsidP="00397834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4A1A9A">
              <w:rPr>
                <w:rFonts w:ascii="Arial" w:hAnsi="Arial" w:cs="Arial"/>
                <w:b/>
                <w:sz w:val="72"/>
                <w:szCs w:val="72"/>
              </w:rPr>
              <w:t>Pool B</w:t>
            </w:r>
          </w:p>
        </w:tc>
      </w:tr>
      <w:tr w:rsidR="00397834" w14:paraId="6010AD03" w14:textId="77777777" w:rsidTr="00397834">
        <w:trPr>
          <w:trHeight w:val="10183"/>
        </w:trPr>
        <w:tc>
          <w:tcPr>
            <w:tcW w:w="4688" w:type="dxa"/>
            <w:vAlign w:val="center"/>
          </w:tcPr>
          <w:p w14:paraId="40182539" w14:textId="77777777" w:rsidR="00397834" w:rsidRPr="00B664A0" w:rsidRDefault="00397834" w:rsidP="00397834">
            <w:pPr>
              <w:jc w:val="center"/>
              <w:rPr>
                <w:rFonts w:ascii="Heinemann PC" w:hAnsi="Heinemann PC" w:cs="Arial"/>
                <w:b/>
                <w:noProof/>
                <w:sz w:val="120"/>
                <w:szCs w:val="120"/>
                <w:lang w:val="en-IN" w:eastAsia="en-IN"/>
              </w:rPr>
            </w:pPr>
          </w:p>
        </w:tc>
        <w:tc>
          <w:tcPr>
            <w:tcW w:w="4688" w:type="dxa"/>
            <w:vAlign w:val="center"/>
          </w:tcPr>
          <w:p w14:paraId="7958D5D8" w14:textId="77777777" w:rsidR="00397834" w:rsidRPr="00B664A0" w:rsidRDefault="00397834" w:rsidP="00397834">
            <w:pPr>
              <w:jc w:val="center"/>
              <w:rPr>
                <w:rFonts w:ascii="Heinemann PC" w:hAnsi="Heinemann PC" w:cs="Arial"/>
                <w:b/>
                <w:sz w:val="120"/>
                <w:szCs w:val="120"/>
              </w:rPr>
            </w:pPr>
          </w:p>
        </w:tc>
      </w:tr>
    </w:tbl>
    <w:p w14:paraId="2118DCAD" w14:textId="6111C4DB" w:rsidR="00882808" w:rsidRDefault="00882808" w:rsidP="00882808">
      <w:pPr>
        <w:tabs>
          <w:tab w:val="left" w:pos="3983"/>
        </w:tabs>
        <w:spacing w:after="700"/>
      </w:pPr>
      <w:bookmarkStart w:id="0" w:name="_GoBack"/>
      <w:bookmarkEnd w:id="0"/>
    </w:p>
    <w:p w14:paraId="3A10508A" w14:textId="640BBE29" w:rsidR="002335A8" w:rsidRDefault="002335A8" w:rsidP="002335A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4EC172E" wp14:editId="10420CD1">
                <wp:simplePos x="0" y="0"/>
                <wp:positionH relativeFrom="column">
                  <wp:posOffset>75592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4E36C" w14:textId="46364384" w:rsidR="002335A8" w:rsidRPr="00764D7F" w:rsidRDefault="002335A8" w:rsidP="002335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44b</w:t>
                            </w:r>
                          </w:p>
                          <w:p w14:paraId="7A45756E" w14:textId="77777777" w:rsidR="002335A8" w:rsidRDefault="002335A8" w:rsidP="002335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C172E" id="Text Box 1" o:spid="_x0000_s1027" type="#_x0000_t202" style="position:absolute;left:0;text-align:left;margin-left:5.95pt;margin-top:3.75pt;width:78pt;height:23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4fstAIAAL8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" filled="f" stroked="f">
                <v:textbox>
                  <w:txbxContent>
                    <w:p w14:paraId="1774E36C" w14:textId="46364384" w:rsidR="002335A8" w:rsidRPr="00764D7F" w:rsidRDefault="002335A8" w:rsidP="002335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A45756E" w14:textId="77777777" w:rsidR="002335A8" w:rsidRDefault="002335A8" w:rsidP="002335A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0F25DE1" wp14:editId="7D08642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268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Pr="00587B56">
        <w:rPr>
          <w:rFonts w:ascii="Arial" w:hAnsi="Arial" w:cs="Arial"/>
          <w:b/>
          <w:i/>
          <w:sz w:val="40"/>
          <w:szCs w:val="40"/>
        </w:rPr>
        <w:t>Ten in the Pool</w:t>
      </w:r>
      <w:r>
        <w:rPr>
          <w:rFonts w:ascii="Arial" w:hAnsi="Arial" w:cs="Arial"/>
          <w:b/>
          <w:i/>
          <w:sz w:val="40"/>
          <w:szCs w:val="40"/>
        </w:rPr>
        <w:t>s</w:t>
      </w:r>
      <w:r>
        <w:rPr>
          <w:rFonts w:ascii="Arial" w:hAnsi="Arial" w:cs="Arial"/>
          <w:b/>
          <w:sz w:val="40"/>
          <w:szCs w:val="40"/>
        </w:rPr>
        <w:t xml:space="preserve"> Recording Sheet</w:t>
      </w:r>
    </w:p>
    <w:p w14:paraId="79A19B41" w14:textId="77777777" w:rsidR="002335A8" w:rsidRPr="002335A8" w:rsidRDefault="002335A8" w:rsidP="002335A8">
      <w:pPr>
        <w:ind w:firstLine="720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2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110"/>
        <w:gridCol w:w="3110"/>
      </w:tblGrid>
      <w:tr w:rsidR="00397834" w14:paraId="1A5E1BA4" w14:textId="77777777" w:rsidTr="002335A8">
        <w:trPr>
          <w:trHeight w:val="1541"/>
        </w:trPr>
        <w:tc>
          <w:tcPr>
            <w:tcW w:w="3109" w:type="dxa"/>
            <w:vAlign w:val="center"/>
          </w:tcPr>
          <w:p w14:paraId="1D6D8930" w14:textId="77777777" w:rsidR="00397834" w:rsidRPr="004A1A9A" w:rsidRDefault="00397834" w:rsidP="002335A8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A1A9A">
              <w:rPr>
                <w:rFonts w:ascii="Arial" w:hAnsi="Arial" w:cs="Arial"/>
                <w:b/>
                <w:sz w:val="72"/>
                <w:szCs w:val="72"/>
              </w:rPr>
              <w:t>Pool A</w:t>
            </w:r>
          </w:p>
        </w:tc>
        <w:tc>
          <w:tcPr>
            <w:tcW w:w="3110" w:type="dxa"/>
            <w:vAlign w:val="center"/>
          </w:tcPr>
          <w:p w14:paraId="0E34B4DB" w14:textId="77777777" w:rsidR="00397834" w:rsidRPr="004A1A9A" w:rsidRDefault="00397834" w:rsidP="002335A8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4A1A9A">
              <w:rPr>
                <w:rFonts w:ascii="Arial" w:hAnsi="Arial" w:cs="Arial"/>
                <w:b/>
                <w:sz w:val="72"/>
                <w:szCs w:val="72"/>
              </w:rPr>
              <w:t>Pool B</w:t>
            </w:r>
          </w:p>
        </w:tc>
        <w:tc>
          <w:tcPr>
            <w:tcW w:w="3110" w:type="dxa"/>
            <w:vAlign w:val="center"/>
          </w:tcPr>
          <w:p w14:paraId="170AF4CD" w14:textId="77777777" w:rsidR="00397834" w:rsidRPr="004A1A9A" w:rsidRDefault="00397834" w:rsidP="002335A8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A1A9A">
              <w:rPr>
                <w:rFonts w:ascii="Arial" w:hAnsi="Arial" w:cs="Arial"/>
                <w:b/>
                <w:sz w:val="72"/>
                <w:szCs w:val="72"/>
              </w:rPr>
              <w:t>Pool C</w:t>
            </w:r>
          </w:p>
        </w:tc>
      </w:tr>
      <w:tr w:rsidR="00397834" w14:paraId="496D56A6" w14:textId="77777777" w:rsidTr="002335A8">
        <w:trPr>
          <w:trHeight w:val="10066"/>
        </w:trPr>
        <w:tc>
          <w:tcPr>
            <w:tcW w:w="3109" w:type="dxa"/>
            <w:vAlign w:val="center"/>
          </w:tcPr>
          <w:p w14:paraId="27571AC7" w14:textId="77777777" w:rsidR="00397834" w:rsidRPr="00B664A0" w:rsidRDefault="00397834" w:rsidP="002335A8">
            <w:pPr>
              <w:jc w:val="center"/>
              <w:rPr>
                <w:rFonts w:ascii="Heinemann PC" w:hAnsi="Heinemann PC" w:cs="Arial"/>
                <w:b/>
                <w:noProof/>
                <w:sz w:val="120"/>
                <w:szCs w:val="120"/>
                <w:lang w:val="en-IN" w:eastAsia="en-IN"/>
              </w:rPr>
            </w:pPr>
          </w:p>
        </w:tc>
        <w:tc>
          <w:tcPr>
            <w:tcW w:w="3110" w:type="dxa"/>
            <w:vAlign w:val="center"/>
          </w:tcPr>
          <w:p w14:paraId="53AB009C" w14:textId="77777777" w:rsidR="00397834" w:rsidRPr="00B664A0" w:rsidRDefault="00397834" w:rsidP="002335A8">
            <w:pPr>
              <w:jc w:val="center"/>
              <w:rPr>
                <w:rFonts w:ascii="Heinemann PC" w:hAnsi="Heinemann PC" w:cs="Arial"/>
                <w:b/>
                <w:sz w:val="120"/>
                <w:szCs w:val="120"/>
              </w:rPr>
            </w:pPr>
          </w:p>
        </w:tc>
        <w:tc>
          <w:tcPr>
            <w:tcW w:w="3110" w:type="dxa"/>
          </w:tcPr>
          <w:p w14:paraId="624342FA" w14:textId="77777777" w:rsidR="00397834" w:rsidRPr="00B664A0" w:rsidRDefault="00397834" w:rsidP="002335A8">
            <w:pPr>
              <w:jc w:val="center"/>
              <w:rPr>
                <w:rFonts w:ascii="Heinemann PC" w:hAnsi="Heinemann PC" w:cs="Arial"/>
                <w:b/>
                <w:sz w:val="120"/>
                <w:szCs w:val="120"/>
              </w:rPr>
            </w:pPr>
          </w:p>
        </w:tc>
      </w:tr>
    </w:tbl>
    <w:p w14:paraId="319929E6" w14:textId="2284ACFB" w:rsidR="00081AFA" w:rsidRPr="00882808" w:rsidRDefault="00081AFA" w:rsidP="002335A8"/>
    <w:sectPr w:rsidR="00081AFA" w:rsidRPr="00882808" w:rsidSect="00B664A0">
      <w:headerReference w:type="default" r:id="rId8"/>
      <w:footerReference w:type="default" r:id="rId9"/>
      <w:pgSz w:w="12240" w:h="15840" w:code="1"/>
      <w:pgMar w:top="1560" w:right="1440" w:bottom="1440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EAC5F" w14:textId="77777777" w:rsidR="007A680E" w:rsidRDefault="007A680E" w:rsidP="002C58C5">
      <w:r>
        <w:separator/>
      </w:r>
    </w:p>
  </w:endnote>
  <w:endnote w:type="continuationSeparator" w:id="0">
    <w:p w14:paraId="4928E138" w14:textId="77777777" w:rsidR="007A680E" w:rsidRDefault="007A680E" w:rsidP="002C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nemann PC">
    <w:altName w:val="Calibri"/>
    <w:charset w:val="00"/>
    <w:family w:val="auto"/>
    <w:pitch w:val="variable"/>
    <w:sig w:usb0="00000003" w:usb1="52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5F881" w14:textId="77777777" w:rsidR="00587B56" w:rsidRDefault="00587B56" w:rsidP="006F351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40B1B1" w14:textId="341F5842" w:rsidR="00CF05CB" w:rsidRPr="00587B56" w:rsidRDefault="00587B56" w:rsidP="006F351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07468D3" wp14:editId="1CE63D6C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88280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B986194" wp14:editId="4DB9737C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C98D1" w14:textId="77777777" w:rsidR="00CF05CB" w:rsidRDefault="007A680E" w:rsidP="002A3EBC">
                          <w:pPr>
                            <w:spacing w:line="160" w:lineRule="atLeast"/>
                          </w:pPr>
                        </w:p>
                        <w:p w14:paraId="195F55FB" w14:textId="77777777" w:rsidR="00CF05CB" w:rsidRDefault="007A680E" w:rsidP="002A3E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986194" id="Rectangle 1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" o:allowincell="f" filled="f" stroked="f">
              <v:textbox inset="0,0,0,0">
                <w:txbxContent>
                  <w:p w14:paraId="365C98D1" w14:textId="77777777" w:rsidR="00CF05CB" w:rsidRDefault="00397834" w:rsidP="002A3EBC">
                    <w:pPr>
                      <w:spacing w:line="160" w:lineRule="atLeast"/>
                    </w:pPr>
                  </w:p>
                  <w:p w14:paraId="195F55FB" w14:textId="77777777" w:rsidR="00CF05CB" w:rsidRDefault="00397834" w:rsidP="002A3EB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BB5A5" w14:textId="77777777" w:rsidR="007A680E" w:rsidRDefault="007A680E" w:rsidP="002C58C5">
      <w:r>
        <w:separator/>
      </w:r>
    </w:p>
  </w:footnote>
  <w:footnote w:type="continuationSeparator" w:id="0">
    <w:p w14:paraId="16BA874A" w14:textId="77777777" w:rsidR="007A680E" w:rsidRDefault="007A680E" w:rsidP="002C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179E2" w14:textId="77777777" w:rsidR="00CF05CB" w:rsidRPr="001E2E98" w:rsidRDefault="0073615C" w:rsidP="00BE4937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D8B"/>
    <w:multiLevelType w:val="hybridMultilevel"/>
    <w:tmpl w:val="61208558"/>
    <w:lvl w:ilvl="0" w:tplc="E42C13D8">
      <w:start w:val="1"/>
      <w:numFmt w:val="bullet"/>
      <w:lvlText w:val="•"/>
      <w:lvlJc w:val="left"/>
      <w:pPr>
        <w:ind w:left="351" w:hanging="2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443EC">
      <w:start w:val="1"/>
      <w:numFmt w:val="bullet"/>
      <w:lvlText w:val="o"/>
      <w:lvlJc w:val="left"/>
      <w:pPr>
        <w:ind w:left="107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982772">
      <w:start w:val="1"/>
      <w:numFmt w:val="bullet"/>
      <w:lvlText w:val="▪"/>
      <w:lvlJc w:val="left"/>
      <w:pPr>
        <w:ind w:left="179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86F1A">
      <w:start w:val="1"/>
      <w:numFmt w:val="bullet"/>
      <w:lvlText w:val="•"/>
      <w:lvlJc w:val="left"/>
      <w:pPr>
        <w:ind w:left="2511" w:hanging="2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2ED22C">
      <w:start w:val="1"/>
      <w:numFmt w:val="bullet"/>
      <w:lvlText w:val="o"/>
      <w:lvlJc w:val="left"/>
      <w:pPr>
        <w:ind w:left="323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C86DE">
      <w:start w:val="1"/>
      <w:numFmt w:val="bullet"/>
      <w:lvlText w:val="▪"/>
      <w:lvlJc w:val="left"/>
      <w:pPr>
        <w:ind w:left="395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B865E2">
      <w:start w:val="1"/>
      <w:numFmt w:val="bullet"/>
      <w:lvlText w:val="•"/>
      <w:lvlJc w:val="left"/>
      <w:pPr>
        <w:ind w:left="4671" w:hanging="2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80EAE">
      <w:start w:val="1"/>
      <w:numFmt w:val="bullet"/>
      <w:lvlText w:val="o"/>
      <w:lvlJc w:val="left"/>
      <w:pPr>
        <w:ind w:left="539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EE05C">
      <w:start w:val="1"/>
      <w:numFmt w:val="bullet"/>
      <w:lvlText w:val="▪"/>
      <w:lvlJc w:val="left"/>
      <w:pPr>
        <w:ind w:left="611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5A4109"/>
    <w:multiLevelType w:val="hybridMultilevel"/>
    <w:tmpl w:val="9F68E798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4A99034D"/>
    <w:multiLevelType w:val="hybridMultilevel"/>
    <w:tmpl w:val="7CFE8950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EE"/>
    <w:rsid w:val="00001883"/>
    <w:rsid w:val="00036D8C"/>
    <w:rsid w:val="00047E88"/>
    <w:rsid w:val="00062A64"/>
    <w:rsid w:val="00081AFA"/>
    <w:rsid w:val="000C2EE6"/>
    <w:rsid w:val="000C44C0"/>
    <w:rsid w:val="000C64F6"/>
    <w:rsid w:val="000D052A"/>
    <w:rsid w:val="000E2A92"/>
    <w:rsid w:val="00105652"/>
    <w:rsid w:val="0011107C"/>
    <w:rsid w:val="00130C80"/>
    <w:rsid w:val="00152788"/>
    <w:rsid w:val="001628B5"/>
    <w:rsid w:val="001865DA"/>
    <w:rsid w:val="00187D2C"/>
    <w:rsid w:val="0019318D"/>
    <w:rsid w:val="00193276"/>
    <w:rsid w:val="001E060C"/>
    <w:rsid w:val="002161FA"/>
    <w:rsid w:val="0022010C"/>
    <w:rsid w:val="002335A8"/>
    <w:rsid w:val="002523AF"/>
    <w:rsid w:val="002A1C0B"/>
    <w:rsid w:val="002B0279"/>
    <w:rsid w:val="002B1C24"/>
    <w:rsid w:val="002B3B06"/>
    <w:rsid w:val="002B6519"/>
    <w:rsid w:val="002C58C5"/>
    <w:rsid w:val="002D5420"/>
    <w:rsid w:val="002E2F96"/>
    <w:rsid w:val="00331A6E"/>
    <w:rsid w:val="00385224"/>
    <w:rsid w:val="00395987"/>
    <w:rsid w:val="00397834"/>
    <w:rsid w:val="003C5E5C"/>
    <w:rsid w:val="003D0FFD"/>
    <w:rsid w:val="003D1A17"/>
    <w:rsid w:val="003E667C"/>
    <w:rsid w:val="003E694A"/>
    <w:rsid w:val="003F4810"/>
    <w:rsid w:val="0040203C"/>
    <w:rsid w:val="00405F7B"/>
    <w:rsid w:val="00430DEE"/>
    <w:rsid w:val="00494B06"/>
    <w:rsid w:val="004A1A9A"/>
    <w:rsid w:val="004A5994"/>
    <w:rsid w:val="004D28C9"/>
    <w:rsid w:val="004D4869"/>
    <w:rsid w:val="004E18EC"/>
    <w:rsid w:val="00507743"/>
    <w:rsid w:val="00520502"/>
    <w:rsid w:val="00526148"/>
    <w:rsid w:val="00544A13"/>
    <w:rsid w:val="005609D6"/>
    <w:rsid w:val="00584B34"/>
    <w:rsid w:val="005868E9"/>
    <w:rsid w:val="00587B56"/>
    <w:rsid w:val="00593188"/>
    <w:rsid w:val="005C0AF3"/>
    <w:rsid w:val="005D29AF"/>
    <w:rsid w:val="005D675B"/>
    <w:rsid w:val="005D73F4"/>
    <w:rsid w:val="005E13F9"/>
    <w:rsid w:val="005E3335"/>
    <w:rsid w:val="005E586C"/>
    <w:rsid w:val="005F38EF"/>
    <w:rsid w:val="006114B9"/>
    <w:rsid w:val="00615F86"/>
    <w:rsid w:val="00653522"/>
    <w:rsid w:val="00657020"/>
    <w:rsid w:val="00666D0C"/>
    <w:rsid w:val="00671C92"/>
    <w:rsid w:val="0069647F"/>
    <w:rsid w:val="0069716D"/>
    <w:rsid w:val="006C5798"/>
    <w:rsid w:val="006F351D"/>
    <w:rsid w:val="0073615C"/>
    <w:rsid w:val="0073733C"/>
    <w:rsid w:val="00741B80"/>
    <w:rsid w:val="00745003"/>
    <w:rsid w:val="007471C9"/>
    <w:rsid w:val="007A680E"/>
    <w:rsid w:val="007A7E42"/>
    <w:rsid w:val="007B7A0C"/>
    <w:rsid w:val="007C3774"/>
    <w:rsid w:val="0082058D"/>
    <w:rsid w:val="008224E4"/>
    <w:rsid w:val="008442B6"/>
    <w:rsid w:val="00844929"/>
    <w:rsid w:val="0086718C"/>
    <w:rsid w:val="00882808"/>
    <w:rsid w:val="00883368"/>
    <w:rsid w:val="008B494F"/>
    <w:rsid w:val="008F462C"/>
    <w:rsid w:val="00900F38"/>
    <w:rsid w:val="009030CD"/>
    <w:rsid w:val="00907235"/>
    <w:rsid w:val="00922AC2"/>
    <w:rsid w:val="009259A5"/>
    <w:rsid w:val="00927EA1"/>
    <w:rsid w:val="00962DB5"/>
    <w:rsid w:val="00976A5C"/>
    <w:rsid w:val="009860AA"/>
    <w:rsid w:val="009B1C59"/>
    <w:rsid w:val="009E25A8"/>
    <w:rsid w:val="009E2FF0"/>
    <w:rsid w:val="009F186A"/>
    <w:rsid w:val="00A17C39"/>
    <w:rsid w:val="00A4344E"/>
    <w:rsid w:val="00A60116"/>
    <w:rsid w:val="00A63F84"/>
    <w:rsid w:val="00A7688D"/>
    <w:rsid w:val="00AA5511"/>
    <w:rsid w:val="00AB2AE5"/>
    <w:rsid w:val="00AE3B0E"/>
    <w:rsid w:val="00B20084"/>
    <w:rsid w:val="00B35F09"/>
    <w:rsid w:val="00B4268C"/>
    <w:rsid w:val="00B45155"/>
    <w:rsid w:val="00B72671"/>
    <w:rsid w:val="00BA613D"/>
    <w:rsid w:val="00BB4F02"/>
    <w:rsid w:val="00C155A4"/>
    <w:rsid w:val="00C30C3F"/>
    <w:rsid w:val="00C503FD"/>
    <w:rsid w:val="00C61B98"/>
    <w:rsid w:val="00C74783"/>
    <w:rsid w:val="00C9742E"/>
    <w:rsid w:val="00CA0A85"/>
    <w:rsid w:val="00CA6159"/>
    <w:rsid w:val="00CD4592"/>
    <w:rsid w:val="00D10046"/>
    <w:rsid w:val="00D13C2B"/>
    <w:rsid w:val="00D46AF5"/>
    <w:rsid w:val="00D70990"/>
    <w:rsid w:val="00D71AC4"/>
    <w:rsid w:val="00D9633C"/>
    <w:rsid w:val="00DC2109"/>
    <w:rsid w:val="00DE2CF8"/>
    <w:rsid w:val="00DE2DBE"/>
    <w:rsid w:val="00E4407A"/>
    <w:rsid w:val="00E60417"/>
    <w:rsid w:val="00EA155A"/>
    <w:rsid w:val="00ED7B89"/>
    <w:rsid w:val="00F01294"/>
    <w:rsid w:val="00F13502"/>
    <w:rsid w:val="00F14215"/>
    <w:rsid w:val="00F17AF6"/>
    <w:rsid w:val="00F4140E"/>
    <w:rsid w:val="00FE0B3B"/>
    <w:rsid w:val="00FE5636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92AC7"/>
  <w15:chartTrackingRefBased/>
  <w15:docId w15:val="{E7E87A13-6117-416A-9461-741804CA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EE"/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430DEE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0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8C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5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C5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FF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FF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60C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F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ega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uriegal</dc:creator>
  <cp:keywords/>
  <dc:description/>
  <cp:lastModifiedBy>Lee, Bertha</cp:lastModifiedBy>
  <cp:revision>10</cp:revision>
  <cp:lastPrinted>2017-06-14T20:05:00Z</cp:lastPrinted>
  <dcterms:created xsi:type="dcterms:W3CDTF">2017-02-15T17:32:00Z</dcterms:created>
  <dcterms:modified xsi:type="dcterms:W3CDTF">2017-06-15T19:21:00Z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