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72A26" w14:textId="0029F0E9" w:rsidR="00587B56" w:rsidRDefault="00587B56" w:rsidP="00587B56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938B85C" wp14:editId="1BD24711">
                <wp:simplePos x="0" y="0"/>
                <wp:positionH relativeFrom="column">
                  <wp:posOffset>75592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A9581" w14:textId="225330A7" w:rsidR="00587B56" w:rsidRPr="00764D7F" w:rsidRDefault="00587B56" w:rsidP="00587B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D77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</w:t>
                            </w:r>
                            <w:r w:rsidR="002335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3C765B3E" w14:textId="77777777" w:rsidR="00587B56" w:rsidRDefault="00587B56" w:rsidP="00587B5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8B8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5pt;margin-top:3.75pt;width:78pt;height:23.6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" filled="f" stroked="f">
                <v:textbox>
                  <w:txbxContent>
                    <w:p w14:paraId="42EA9581" w14:textId="225330A7" w:rsidR="00587B56" w:rsidRPr="00764D7F" w:rsidRDefault="00587B56" w:rsidP="00587B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D77B5">
                        <w:rPr>
                          <w:rFonts w:ascii="Arial" w:hAnsi="Arial" w:cs="Arial"/>
                          <w:b/>
                          <w:bCs/>
                        </w:rPr>
                        <w:t>35</w:t>
                      </w:r>
                      <w:r w:rsidR="002335A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3C765B3E" w14:textId="77777777" w:rsidR="00587B56" w:rsidRDefault="00587B56" w:rsidP="00587B5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43E5BA0" wp14:editId="274DEDF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3A38E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Pr="00587B56">
        <w:rPr>
          <w:rFonts w:ascii="Arial" w:hAnsi="Arial" w:cs="Arial"/>
          <w:b/>
          <w:i/>
          <w:sz w:val="40"/>
          <w:szCs w:val="40"/>
        </w:rPr>
        <w:t>Ten in the Pool</w:t>
      </w:r>
      <w:r w:rsidR="002335A8">
        <w:rPr>
          <w:rFonts w:ascii="Arial" w:hAnsi="Arial" w:cs="Arial"/>
          <w:b/>
          <w:i/>
          <w:sz w:val="40"/>
          <w:szCs w:val="40"/>
        </w:rPr>
        <w:t>s</w:t>
      </w:r>
      <w:r>
        <w:rPr>
          <w:rFonts w:ascii="Arial" w:hAnsi="Arial" w:cs="Arial"/>
          <w:b/>
          <w:sz w:val="40"/>
          <w:szCs w:val="40"/>
        </w:rPr>
        <w:t xml:space="preserve"> Recording Sheet</w:t>
      </w:r>
    </w:p>
    <w:tbl>
      <w:tblPr>
        <w:tblpPr w:leftFromText="180" w:rightFromText="180" w:vertAnchor="page" w:horzAnchor="margin" w:tblpY="2545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88"/>
      </w:tblGrid>
      <w:tr w:rsidR="00397834" w14:paraId="7A343668" w14:textId="77777777" w:rsidTr="00397834">
        <w:trPr>
          <w:trHeight w:val="1556"/>
        </w:trPr>
        <w:tc>
          <w:tcPr>
            <w:tcW w:w="4688" w:type="dxa"/>
            <w:vAlign w:val="center"/>
          </w:tcPr>
          <w:p w14:paraId="74EC476B" w14:textId="77777777" w:rsidR="00397834" w:rsidRPr="004A1A9A" w:rsidRDefault="00397834" w:rsidP="00397834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4A1A9A">
              <w:rPr>
                <w:rFonts w:ascii="Arial" w:hAnsi="Arial" w:cs="Arial"/>
                <w:b/>
                <w:sz w:val="72"/>
                <w:szCs w:val="72"/>
              </w:rPr>
              <w:t>Pool A</w:t>
            </w:r>
          </w:p>
        </w:tc>
        <w:tc>
          <w:tcPr>
            <w:tcW w:w="4688" w:type="dxa"/>
            <w:vAlign w:val="center"/>
          </w:tcPr>
          <w:p w14:paraId="277CCF94" w14:textId="77777777" w:rsidR="00397834" w:rsidRPr="004A1A9A" w:rsidRDefault="00397834" w:rsidP="00397834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4A1A9A">
              <w:rPr>
                <w:rFonts w:ascii="Arial" w:hAnsi="Arial" w:cs="Arial"/>
                <w:b/>
                <w:sz w:val="72"/>
                <w:szCs w:val="72"/>
              </w:rPr>
              <w:t>Pool B</w:t>
            </w:r>
          </w:p>
        </w:tc>
      </w:tr>
      <w:tr w:rsidR="00397834" w14:paraId="6010AD03" w14:textId="77777777" w:rsidTr="00397834">
        <w:trPr>
          <w:trHeight w:val="10183"/>
        </w:trPr>
        <w:tc>
          <w:tcPr>
            <w:tcW w:w="4688" w:type="dxa"/>
            <w:vAlign w:val="center"/>
          </w:tcPr>
          <w:p w14:paraId="40182539" w14:textId="77777777" w:rsidR="00397834" w:rsidRPr="00B664A0" w:rsidRDefault="00397834" w:rsidP="00397834">
            <w:pPr>
              <w:jc w:val="center"/>
              <w:rPr>
                <w:rFonts w:ascii="Heinemann PC" w:hAnsi="Heinemann PC" w:cs="Arial"/>
                <w:b/>
                <w:noProof/>
                <w:sz w:val="120"/>
                <w:szCs w:val="120"/>
                <w:lang w:val="en-IN" w:eastAsia="en-IN"/>
              </w:rPr>
            </w:pPr>
          </w:p>
        </w:tc>
        <w:tc>
          <w:tcPr>
            <w:tcW w:w="4688" w:type="dxa"/>
            <w:vAlign w:val="center"/>
          </w:tcPr>
          <w:p w14:paraId="7958D5D8" w14:textId="77777777" w:rsidR="00397834" w:rsidRPr="00B664A0" w:rsidRDefault="00397834" w:rsidP="00397834">
            <w:pPr>
              <w:jc w:val="center"/>
              <w:rPr>
                <w:rFonts w:ascii="Heinemann PC" w:hAnsi="Heinemann PC" w:cs="Arial"/>
                <w:b/>
                <w:sz w:val="120"/>
                <w:szCs w:val="120"/>
              </w:rPr>
            </w:pPr>
          </w:p>
        </w:tc>
      </w:tr>
    </w:tbl>
    <w:p w14:paraId="2118DCAD" w14:textId="6111C4DB" w:rsidR="00882808" w:rsidRDefault="00882808" w:rsidP="00882808">
      <w:pPr>
        <w:tabs>
          <w:tab w:val="left" w:pos="3983"/>
        </w:tabs>
        <w:spacing w:after="700"/>
      </w:pPr>
    </w:p>
    <w:p w14:paraId="3A10508A" w14:textId="640BBE29" w:rsidR="002335A8" w:rsidRDefault="002335A8" w:rsidP="002335A8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4EC172E" wp14:editId="10420CD1">
                <wp:simplePos x="0" y="0"/>
                <wp:positionH relativeFrom="column">
                  <wp:posOffset>75592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4E36C" w14:textId="3C9C60B9" w:rsidR="002335A8" w:rsidRPr="00764D7F" w:rsidRDefault="002335A8" w:rsidP="002335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D77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A45756E" w14:textId="77777777" w:rsidR="002335A8" w:rsidRDefault="002335A8" w:rsidP="002335A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C172E" id="Text Box 1" o:spid="_x0000_s1027" type="#_x0000_t202" style="position:absolute;left:0;text-align:left;margin-left:5.95pt;margin-top:3.75pt;width:78pt;height:23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4fstAIAAL8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" filled="f" stroked="f">
                <v:textbox>
                  <w:txbxContent>
                    <w:p w14:paraId="1774E36C" w14:textId="3C9C60B9" w:rsidR="002335A8" w:rsidRPr="00764D7F" w:rsidRDefault="002335A8" w:rsidP="002335A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D77B5">
                        <w:rPr>
                          <w:rFonts w:ascii="Arial" w:hAnsi="Arial" w:cs="Arial"/>
                          <w:b/>
                          <w:bCs/>
                        </w:rPr>
                        <w:t>35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A45756E" w14:textId="77777777" w:rsidR="002335A8" w:rsidRDefault="002335A8" w:rsidP="002335A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0F25DE1" wp14:editId="7D08642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7268A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Pr="00587B56">
        <w:rPr>
          <w:rFonts w:ascii="Arial" w:hAnsi="Arial" w:cs="Arial"/>
          <w:b/>
          <w:i/>
          <w:sz w:val="40"/>
          <w:szCs w:val="40"/>
        </w:rPr>
        <w:t>Ten in the Pool</w:t>
      </w:r>
      <w:r>
        <w:rPr>
          <w:rFonts w:ascii="Arial" w:hAnsi="Arial" w:cs="Arial"/>
          <w:b/>
          <w:i/>
          <w:sz w:val="40"/>
          <w:szCs w:val="40"/>
        </w:rPr>
        <w:t>s</w:t>
      </w:r>
      <w:r>
        <w:rPr>
          <w:rFonts w:ascii="Arial" w:hAnsi="Arial" w:cs="Arial"/>
          <w:b/>
          <w:sz w:val="40"/>
          <w:szCs w:val="40"/>
        </w:rPr>
        <w:t xml:space="preserve"> Recording Sheet</w:t>
      </w:r>
    </w:p>
    <w:p w14:paraId="79A19B41" w14:textId="77777777" w:rsidR="002335A8" w:rsidRPr="002335A8" w:rsidRDefault="002335A8" w:rsidP="002335A8">
      <w:pPr>
        <w:ind w:firstLine="720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26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3110"/>
        <w:gridCol w:w="3110"/>
      </w:tblGrid>
      <w:tr w:rsidR="00397834" w14:paraId="1A5E1BA4" w14:textId="77777777" w:rsidTr="002335A8">
        <w:trPr>
          <w:trHeight w:val="1541"/>
        </w:trPr>
        <w:tc>
          <w:tcPr>
            <w:tcW w:w="3109" w:type="dxa"/>
            <w:vAlign w:val="center"/>
          </w:tcPr>
          <w:p w14:paraId="1D6D8930" w14:textId="77777777" w:rsidR="00397834" w:rsidRPr="004A1A9A" w:rsidRDefault="00397834" w:rsidP="002335A8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4A1A9A">
              <w:rPr>
                <w:rFonts w:ascii="Arial" w:hAnsi="Arial" w:cs="Arial"/>
                <w:b/>
                <w:sz w:val="72"/>
                <w:szCs w:val="72"/>
              </w:rPr>
              <w:t>Pool A</w:t>
            </w:r>
          </w:p>
        </w:tc>
        <w:tc>
          <w:tcPr>
            <w:tcW w:w="3110" w:type="dxa"/>
            <w:vAlign w:val="center"/>
          </w:tcPr>
          <w:p w14:paraId="0E34B4DB" w14:textId="77777777" w:rsidR="00397834" w:rsidRPr="004A1A9A" w:rsidRDefault="00397834" w:rsidP="002335A8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4A1A9A">
              <w:rPr>
                <w:rFonts w:ascii="Arial" w:hAnsi="Arial" w:cs="Arial"/>
                <w:b/>
                <w:sz w:val="72"/>
                <w:szCs w:val="72"/>
              </w:rPr>
              <w:t>Pool B</w:t>
            </w:r>
          </w:p>
        </w:tc>
        <w:tc>
          <w:tcPr>
            <w:tcW w:w="3110" w:type="dxa"/>
            <w:vAlign w:val="center"/>
          </w:tcPr>
          <w:p w14:paraId="170AF4CD" w14:textId="77777777" w:rsidR="00397834" w:rsidRPr="004A1A9A" w:rsidRDefault="00397834" w:rsidP="002335A8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4A1A9A">
              <w:rPr>
                <w:rFonts w:ascii="Arial" w:hAnsi="Arial" w:cs="Arial"/>
                <w:b/>
                <w:sz w:val="72"/>
                <w:szCs w:val="72"/>
              </w:rPr>
              <w:t>Pool C</w:t>
            </w:r>
          </w:p>
        </w:tc>
      </w:tr>
      <w:tr w:rsidR="00397834" w14:paraId="496D56A6" w14:textId="77777777" w:rsidTr="002335A8">
        <w:trPr>
          <w:trHeight w:val="10066"/>
        </w:trPr>
        <w:tc>
          <w:tcPr>
            <w:tcW w:w="3109" w:type="dxa"/>
            <w:vAlign w:val="center"/>
          </w:tcPr>
          <w:p w14:paraId="27571AC7" w14:textId="77777777" w:rsidR="00397834" w:rsidRPr="00B664A0" w:rsidRDefault="00397834" w:rsidP="002335A8">
            <w:pPr>
              <w:jc w:val="center"/>
              <w:rPr>
                <w:rFonts w:ascii="Heinemann PC" w:hAnsi="Heinemann PC" w:cs="Arial"/>
                <w:b/>
                <w:noProof/>
                <w:sz w:val="120"/>
                <w:szCs w:val="120"/>
                <w:lang w:val="en-IN" w:eastAsia="en-IN"/>
              </w:rPr>
            </w:pPr>
          </w:p>
        </w:tc>
        <w:tc>
          <w:tcPr>
            <w:tcW w:w="3110" w:type="dxa"/>
            <w:vAlign w:val="center"/>
          </w:tcPr>
          <w:p w14:paraId="53AB009C" w14:textId="77777777" w:rsidR="00397834" w:rsidRPr="00B664A0" w:rsidRDefault="00397834" w:rsidP="002335A8">
            <w:pPr>
              <w:jc w:val="center"/>
              <w:rPr>
                <w:rFonts w:ascii="Heinemann PC" w:hAnsi="Heinemann PC" w:cs="Arial"/>
                <w:b/>
                <w:sz w:val="120"/>
                <w:szCs w:val="120"/>
              </w:rPr>
            </w:pPr>
          </w:p>
        </w:tc>
        <w:tc>
          <w:tcPr>
            <w:tcW w:w="3110" w:type="dxa"/>
          </w:tcPr>
          <w:p w14:paraId="624342FA" w14:textId="77777777" w:rsidR="00397834" w:rsidRPr="00B664A0" w:rsidRDefault="00397834" w:rsidP="002335A8">
            <w:pPr>
              <w:jc w:val="center"/>
              <w:rPr>
                <w:rFonts w:ascii="Heinemann PC" w:hAnsi="Heinemann PC" w:cs="Arial"/>
                <w:b/>
                <w:sz w:val="120"/>
                <w:szCs w:val="120"/>
              </w:rPr>
            </w:pPr>
          </w:p>
        </w:tc>
      </w:tr>
    </w:tbl>
    <w:p w14:paraId="319929E6" w14:textId="2284ACFB" w:rsidR="00081AFA" w:rsidRPr="00882808" w:rsidRDefault="00081AFA" w:rsidP="002335A8">
      <w:bookmarkStart w:id="0" w:name="_GoBack"/>
      <w:bookmarkEnd w:id="0"/>
    </w:p>
    <w:sectPr w:rsidR="00081AFA" w:rsidRPr="00882808" w:rsidSect="00B664A0">
      <w:headerReference w:type="default" r:id="rId10"/>
      <w:footerReference w:type="default" r:id="rId11"/>
      <w:pgSz w:w="12240" w:h="15840" w:code="1"/>
      <w:pgMar w:top="1560" w:right="1440" w:bottom="1440" w:left="1440" w:header="8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6850E" w14:textId="77777777" w:rsidR="00254892" w:rsidRDefault="00254892" w:rsidP="002C58C5">
      <w:r>
        <w:separator/>
      </w:r>
    </w:p>
  </w:endnote>
  <w:endnote w:type="continuationSeparator" w:id="0">
    <w:p w14:paraId="489ED52D" w14:textId="77777777" w:rsidR="00254892" w:rsidRDefault="00254892" w:rsidP="002C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nemann PC">
    <w:altName w:val="Calibri"/>
    <w:charset w:val="00"/>
    <w:family w:val="auto"/>
    <w:pitch w:val="variable"/>
    <w:sig w:usb0="00000003" w:usb1="52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5F881" w14:textId="105A3145" w:rsidR="00587B56" w:rsidRDefault="00587B56" w:rsidP="006F351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AD77B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40B1B1" w14:textId="40325C69" w:rsidR="00CF05CB" w:rsidRPr="00587B56" w:rsidRDefault="00587B56" w:rsidP="006F351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07468D3" wp14:editId="1CE63D6C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D77B5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882808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B986194" wp14:editId="4DB9737C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C98D1" w14:textId="77777777" w:rsidR="00CF05CB" w:rsidRDefault="00254892" w:rsidP="002A3EBC">
                          <w:pPr>
                            <w:spacing w:line="160" w:lineRule="atLeast"/>
                          </w:pPr>
                        </w:p>
                        <w:p w14:paraId="195F55FB" w14:textId="77777777" w:rsidR="00CF05CB" w:rsidRDefault="00254892" w:rsidP="002A3E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986194" id="Rectangle 11" o:spid="_x0000_s1028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" o:allowincell="f" filled="f" stroked="f">
              <v:textbox inset="0,0,0,0">
                <w:txbxContent>
                  <w:p w14:paraId="365C98D1" w14:textId="77777777" w:rsidR="00CF05CB" w:rsidRDefault="00B85D22" w:rsidP="002A3EBC">
                    <w:pPr>
                      <w:spacing w:line="160" w:lineRule="atLeast"/>
                    </w:pPr>
                  </w:p>
                  <w:p w14:paraId="195F55FB" w14:textId="77777777" w:rsidR="00CF05CB" w:rsidRDefault="00B85D22" w:rsidP="002A3EB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CF972" w14:textId="77777777" w:rsidR="00254892" w:rsidRDefault="00254892" w:rsidP="002C58C5">
      <w:r>
        <w:separator/>
      </w:r>
    </w:p>
  </w:footnote>
  <w:footnote w:type="continuationSeparator" w:id="0">
    <w:p w14:paraId="6594714F" w14:textId="77777777" w:rsidR="00254892" w:rsidRDefault="00254892" w:rsidP="002C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179E2" w14:textId="77777777" w:rsidR="00CF05CB" w:rsidRPr="001E2E98" w:rsidRDefault="0073615C" w:rsidP="00BE4937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D8B"/>
    <w:multiLevelType w:val="hybridMultilevel"/>
    <w:tmpl w:val="61208558"/>
    <w:lvl w:ilvl="0" w:tplc="E42C13D8">
      <w:start w:val="1"/>
      <w:numFmt w:val="bullet"/>
      <w:lvlText w:val="•"/>
      <w:lvlJc w:val="left"/>
      <w:pPr>
        <w:ind w:left="351" w:hanging="2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443EC">
      <w:start w:val="1"/>
      <w:numFmt w:val="bullet"/>
      <w:lvlText w:val="o"/>
      <w:lvlJc w:val="left"/>
      <w:pPr>
        <w:ind w:left="1071" w:hanging="2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982772">
      <w:start w:val="1"/>
      <w:numFmt w:val="bullet"/>
      <w:lvlText w:val="▪"/>
      <w:lvlJc w:val="left"/>
      <w:pPr>
        <w:ind w:left="1791" w:hanging="2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86F1A">
      <w:start w:val="1"/>
      <w:numFmt w:val="bullet"/>
      <w:lvlText w:val="•"/>
      <w:lvlJc w:val="left"/>
      <w:pPr>
        <w:ind w:left="2511" w:hanging="2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2ED22C">
      <w:start w:val="1"/>
      <w:numFmt w:val="bullet"/>
      <w:lvlText w:val="o"/>
      <w:lvlJc w:val="left"/>
      <w:pPr>
        <w:ind w:left="3231" w:hanging="2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C86DE">
      <w:start w:val="1"/>
      <w:numFmt w:val="bullet"/>
      <w:lvlText w:val="▪"/>
      <w:lvlJc w:val="left"/>
      <w:pPr>
        <w:ind w:left="3951" w:hanging="2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B865E2">
      <w:start w:val="1"/>
      <w:numFmt w:val="bullet"/>
      <w:lvlText w:val="•"/>
      <w:lvlJc w:val="left"/>
      <w:pPr>
        <w:ind w:left="4671" w:hanging="2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80EAE">
      <w:start w:val="1"/>
      <w:numFmt w:val="bullet"/>
      <w:lvlText w:val="o"/>
      <w:lvlJc w:val="left"/>
      <w:pPr>
        <w:ind w:left="5391" w:hanging="2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EE05C">
      <w:start w:val="1"/>
      <w:numFmt w:val="bullet"/>
      <w:lvlText w:val="▪"/>
      <w:lvlJc w:val="left"/>
      <w:pPr>
        <w:ind w:left="6111" w:hanging="2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5A4109"/>
    <w:multiLevelType w:val="hybridMultilevel"/>
    <w:tmpl w:val="9F68E798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4A99034D"/>
    <w:multiLevelType w:val="hybridMultilevel"/>
    <w:tmpl w:val="7CFE8950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EE"/>
    <w:rsid w:val="00001883"/>
    <w:rsid w:val="00036D8C"/>
    <w:rsid w:val="00047E88"/>
    <w:rsid w:val="00062A64"/>
    <w:rsid w:val="00081AFA"/>
    <w:rsid w:val="000C2EE6"/>
    <w:rsid w:val="000C44C0"/>
    <w:rsid w:val="000C64F6"/>
    <w:rsid w:val="000D052A"/>
    <w:rsid w:val="000E2A92"/>
    <w:rsid w:val="00105652"/>
    <w:rsid w:val="0011107C"/>
    <w:rsid w:val="00130C80"/>
    <w:rsid w:val="00152788"/>
    <w:rsid w:val="001628B5"/>
    <w:rsid w:val="001865DA"/>
    <w:rsid w:val="00187D2C"/>
    <w:rsid w:val="0019318D"/>
    <w:rsid w:val="00193276"/>
    <w:rsid w:val="001E060C"/>
    <w:rsid w:val="002161FA"/>
    <w:rsid w:val="0022010C"/>
    <w:rsid w:val="002335A8"/>
    <w:rsid w:val="002523AF"/>
    <w:rsid w:val="00254892"/>
    <w:rsid w:val="002A1C0B"/>
    <w:rsid w:val="002B0279"/>
    <w:rsid w:val="002B1C24"/>
    <w:rsid w:val="002B3B06"/>
    <w:rsid w:val="002B6519"/>
    <w:rsid w:val="002C58C5"/>
    <w:rsid w:val="002D5420"/>
    <w:rsid w:val="002E2F96"/>
    <w:rsid w:val="00331A6E"/>
    <w:rsid w:val="00385224"/>
    <w:rsid w:val="00395987"/>
    <w:rsid w:val="00397834"/>
    <w:rsid w:val="003C5E5C"/>
    <w:rsid w:val="003D0FFD"/>
    <w:rsid w:val="003D1A17"/>
    <w:rsid w:val="003E667C"/>
    <w:rsid w:val="003E694A"/>
    <w:rsid w:val="003F4810"/>
    <w:rsid w:val="0040203C"/>
    <w:rsid w:val="00405F7B"/>
    <w:rsid w:val="00430DEE"/>
    <w:rsid w:val="00494B06"/>
    <w:rsid w:val="004A1A9A"/>
    <w:rsid w:val="004A5994"/>
    <w:rsid w:val="004D28C9"/>
    <w:rsid w:val="004D4869"/>
    <w:rsid w:val="004E18EC"/>
    <w:rsid w:val="00507743"/>
    <w:rsid w:val="00520502"/>
    <w:rsid w:val="00526148"/>
    <w:rsid w:val="00544A13"/>
    <w:rsid w:val="005609D6"/>
    <w:rsid w:val="00584B34"/>
    <w:rsid w:val="005868E9"/>
    <w:rsid w:val="00587B56"/>
    <w:rsid w:val="00593188"/>
    <w:rsid w:val="005C0AF3"/>
    <w:rsid w:val="005D29AF"/>
    <w:rsid w:val="005D675B"/>
    <w:rsid w:val="005D73F4"/>
    <w:rsid w:val="005E13F9"/>
    <w:rsid w:val="005E3335"/>
    <w:rsid w:val="005E586C"/>
    <w:rsid w:val="005F38EF"/>
    <w:rsid w:val="006114B9"/>
    <w:rsid w:val="00615F86"/>
    <w:rsid w:val="00653522"/>
    <w:rsid w:val="00657020"/>
    <w:rsid w:val="00666D0C"/>
    <w:rsid w:val="00671C92"/>
    <w:rsid w:val="0069647F"/>
    <w:rsid w:val="0069716D"/>
    <w:rsid w:val="006C5798"/>
    <w:rsid w:val="006F351D"/>
    <w:rsid w:val="0073615C"/>
    <w:rsid w:val="0073733C"/>
    <w:rsid w:val="00741B80"/>
    <w:rsid w:val="00745003"/>
    <w:rsid w:val="007471C9"/>
    <w:rsid w:val="007A680E"/>
    <w:rsid w:val="007A7E42"/>
    <w:rsid w:val="007B7A0C"/>
    <w:rsid w:val="007C3774"/>
    <w:rsid w:val="0082058D"/>
    <w:rsid w:val="008224E4"/>
    <w:rsid w:val="008442B6"/>
    <w:rsid w:val="00844929"/>
    <w:rsid w:val="0086718C"/>
    <w:rsid w:val="00882808"/>
    <w:rsid w:val="00883368"/>
    <w:rsid w:val="008B494F"/>
    <w:rsid w:val="008F462C"/>
    <w:rsid w:val="00900F38"/>
    <w:rsid w:val="009030CD"/>
    <w:rsid w:val="00907235"/>
    <w:rsid w:val="00922AC2"/>
    <w:rsid w:val="009259A5"/>
    <w:rsid w:val="00927EA1"/>
    <w:rsid w:val="00962DB5"/>
    <w:rsid w:val="00976A5C"/>
    <w:rsid w:val="009860AA"/>
    <w:rsid w:val="009B1C59"/>
    <w:rsid w:val="009E25A8"/>
    <w:rsid w:val="009E2FF0"/>
    <w:rsid w:val="009F186A"/>
    <w:rsid w:val="00A17C39"/>
    <w:rsid w:val="00A4344E"/>
    <w:rsid w:val="00A60116"/>
    <w:rsid w:val="00A63F84"/>
    <w:rsid w:val="00A7688D"/>
    <w:rsid w:val="00AA5511"/>
    <w:rsid w:val="00AB2AE5"/>
    <w:rsid w:val="00AD77B5"/>
    <w:rsid w:val="00AE3B0E"/>
    <w:rsid w:val="00B20084"/>
    <w:rsid w:val="00B35F09"/>
    <w:rsid w:val="00B4268C"/>
    <w:rsid w:val="00B45155"/>
    <w:rsid w:val="00B72671"/>
    <w:rsid w:val="00B85D22"/>
    <w:rsid w:val="00BA613D"/>
    <w:rsid w:val="00BB4F02"/>
    <w:rsid w:val="00C155A4"/>
    <w:rsid w:val="00C30C3F"/>
    <w:rsid w:val="00C503FD"/>
    <w:rsid w:val="00C61B98"/>
    <w:rsid w:val="00C74783"/>
    <w:rsid w:val="00C9742E"/>
    <w:rsid w:val="00CA0A85"/>
    <w:rsid w:val="00CA6159"/>
    <w:rsid w:val="00CD4592"/>
    <w:rsid w:val="00D10046"/>
    <w:rsid w:val="00D13C2B"/>
    <w:rsid w:val="00D46AF5"/>
    <w:rsid w:val="00D70990"/>
    <w:rsid w:val="00D71AC4"/>
    <w:rsid w:val="00D9633C"/>
    <w:rsid w:val="00DC2109"/>
    <w:rsid w:val="00DE2CF8"/>
    <w:rsid w:val="00DE2DBE"/>
    <w:rsid w:val="00E4407A"/>
    <w:rsid w:val="00E60417"/>
    <w:rsid w:val="00EA155A"/>
    <w:rsid w:val="00ED7B89"/>
    <w:rsid w:val="00F01294"/>
    <w:rsid w:val="00F13502"/>
    <w:rsid w:val="00F14215"/>
    <w:rsid w:val="00F17AF6"/>
    <w:rsid w:val="00F4140E"/>
    <w:rsid w:val="00FE0B3B"/>
    <w:rsid w:val="00FE5636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92AC7"/>
  <w15:chartTrackingRefBased/>
  <w15:docId w15:val="{E7E87A13-6117-416A-9461-741804CA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DEE"/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430DEE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0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8C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5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8C5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2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FF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FF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60C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F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ega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CEECC-AC74-456B-A28B-0224CFAAC65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448C9250-574C-489C-83E0-F0E1515A3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6158C-A09B-42AE-8BA2-A9D05C9EF17C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uriegal</dc:creator>
  <cp:keywords/>
  <dc:description/>
  <cp:lastModifiedBy>Julia Cochrane</cp:lastModifiedBy>
  <cp:revision>2</cp:revision>
  <cp:lastPrinted>2017-06-14T20:05:00Z</cp:lastPrinted>
  <dcterms:created xsi:type="dcterms:W3CDTF">2022-05-26T14:24:00Z</dcterms:created>
  <dcterms:modified xsi:type="dcterms:W3CDTF">2022-05-26T14:24:00Z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0x01010035174AEC77613F4FB0CBA449B8226DB0</vt:lpwstr>
  </property>
</Properties>
</file>